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F8F7" w14:textId="77777777" w:rsidR="0043135A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DANkolégium</w:t>
      </w:r>
    </w:p>
    <w:p w14:paraId="03A7BB21" w14:textId="77777777" w:rsidR="00703CAF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Slovenský zväz judo</w:t>
      </w:r>
    </w:p>
    <w:p w14:paraId="54C29896" w14:textId="77777777" w:rsidR="00703CAF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Junácka 6</w:t>
      </w:r>
    </w:p>
    <w:p w14:paraId="486483CA" w14:textId="77777777" w:rsidR="00BD7412" w:rsidRDefault="00703CAF" w:rsidP="0083566B">
      <w:pPr>
        <w:rPr>
          <w:b/>
          <w:lang w:val="sk-SK"/>
        </w:rPr>
      </w:pPr>
      <w:r w:rsidRPr="0043135A">
        <w:rPr>
          <w:b/>
          <w:lang w:val="sk-SK"/>
        </w:rPr>
        <w:t>832 80  Bratislava</w:t>
      </w:r>
      <w:r w:rsidR="0083566B">
        <w:rPr>
          <w:b/>
          <w:lang w:val="sk-SK"/>
        </w:rPr>
        <w:tab/>
      </w:r>
    </w:p>
    <w:p w14:paraId="5320B94B" w14:textId="77777777" w:rsidR="00BD7412" w:rsidRDefault="00BD7412" w:rsidP="0083566B">
      <w:pPr>
        <w:rPr>
          <w:b/>
          <w:lang w:val="sk-SK"/>
        </w:rPr>
      </w:pPr>
    </w:p>
    <w:p w14:paraId="29715514" w14:textId="77777777" w:rsidR="00BD7412" w:rsidRDefault="00BD7412" w:rsidP="0083566B">
      <w:pPr>
        <w:rPr>
          <w:b/>
          <w:lang w:val="sk-SK"/>
        </w:rPr>
      </w:pPr>
    </w:p>
    <w:p w14:paraId="7BD9AA24" w14:textId="77777777" w:rsidR="00BD7412" w:rsidRDefault="00BD7412" w:rsidP="0083566B">
      <w:pPr>
        <w:rPr>
          <w:b/>
          <w:lang w:val="sk-SK"/>
        </w:rPr>
      </w:pPr>
    </w:p>
    <w:p w14:paraId="0F778F99" w14:textId="148C81CE" w:rsidR="003756CB" w:rsidRDefault="00BD7412" w:rsidP="003756CB">
      <w:pPr>
        <w:rPr>
          <w:lang w:val="sk-SK"/>
        </w:rPr>
      </w:pPr>
      <w:r w:rsidRPr="00BD7412">
        <w:rPr>
          <w:lang w:val="sk-SK"/>
        </w:rPr>
        <w:t xml:space="preserve">V Bratislave dňa </w:t>
      </w:r>
      <w:r w:rsidR="00727671">
        <w:rPr>
          <w:lang w:val="sk-SK"/>
        </w:rPr>
        <w:t>21.12.2023</w:t>
      </w:r>
    </w:p>
    <w:p w14:paraId="5E78082C" w14:textId="77777777" w:rsidR="003756CB" w:rsidRDefault="003756CB" w:rsidP="003756CB">
      <w:pPr>
        <w:rPr>
          <w:lang w:val="sk-SK"/>
        </w:rPr>
      </w:pPr>
    </w:p>
    <w:p w14:paraId="0A29B923" w14:textId="53D1B7D4" w:rsidR="00BD7412" w:rsidRPr="006322BF" w:rsidRDefault="00BD7412" w:rsidP="00E82961">
      <w:pPr>
        <w:ind w:firstLine="708"/>
        <w:rPr>
          <w:b/>
          <w:lang w:val="sk-SK"/>
        </w:rPr>
      </w:pPr>
      <w:r w:rsidRPr="00FC159D">
        <w:rPr>
          <w:b/>
          <w:lang w:val="sk-SK"/>
        </w:rPr>
        <w:t xml:space="preserve">DANkolégium Slovenského zväzu judo v spolupráci s TMK </w:t>
      </w:r>
      <w:r w:rsidR="00222D01">
        <w:rPr>
          <w:b/>
          <w:lang w:val="sk-SK"/>
        </w:rPr>
        <w:t>Prešovského</w:t>
      </w:r>
      <w:r w:rsidRPr="00FC159D">
        <w:rPr>
          <w:b/>
          <w:lang w:val="sk-SK"/>
        </w:rPr>
        <w:t xml:space="preserve"> </w:t>
      </w:r>
      <w:r w:rsidR="007B0EBC">
        <w:rPr>
          <w:b/>
          <w:lang w:val="sk-SK"/>
        </w:rPr>
        <w:t xml:space="preserve">krajského </w:t>
      </w:r>
      <w:r w:rsidRPr="00FC159D">
        <w:rPr>
          <w:b/>
          <w:lang w:val="sk-SK"/>
        </w:rPr>
        <w:t xml:space="preserve">zväzu juda usporiada  </w:t>
      </w:r>
      <w:r w:rsidR="00727671">
        <w:rPr>
          <w:b/>
          <w:lang w:val="sk-SK"/>
        </w:rPr>
        <w:t>13.01.</w:t>
      </w:r>
      <w:r w:rsidR="00222D01">
        <w:rPr>
          <w:b/>
          <w:lang w:val="sk-SK"/>
        </w:rPr>
        <w:t xml:space="preserve"> </w:t>
      </w:r>
      <w:r w:rsidR="00D90F96">
        <w:rPr>
          <w:b/>
          <w:lang w:val="sk-SK"/>
        </w:rPr>
        <w:t>20</w:t>
      </w:r>
      <w:r w:rsidR="001773A6">
        <w:rPr>
          <w:b/>
          <w:lang w:val="sk-SK"/>
        </w:rPr>
        <w:t>2</w:t>
      </w:r>
      <w:r w:rsidR="00727671">
        <w:rPr>
          <w:b/>
          <w:lang w:val="sk-SK"/>
        </w:rPr>
        <w:t>4</w:t>
      </w:r>
      <w:r w:rsidRPr="00400C86">
        <w:rPr>
          <w:b/>
          <w:lang w:val="sk-SK"/>
        </w:rPr>
        <w:t xml:space="preserve"> (</w:t>
      </w:r>
      <w:r w:rsidR="007F79BF">
        <w:rPr>
          <w:b/>
          <w:lang w:val="sk-SK"/>
        </w:rPr>
        <w:t>sobota</w:t>
      </w:r>
      <w:r>
        <w:rPr>
          <w:lang w:val="sk-SK"/>
        </w:rPr>
        <w:t xml:space="preserve">), v priestoroch dojó  </w:t>
      </w:r>
      <w:r w:rsidR="001773A6" w:rsidRPr="007B679B">
        <w:rPr>
          <w:b/>
          <w:bCs/>
          <w:lang w:val="sk-SK"/>
        </w:rPr>
        <w:t xml:space="preserve">ŠK Zemplín </w:t>
      </w:r>
      <w:r w:rsidR="007B679B" w:rsidRPr="007B679B">
        <w:rPr>
          <w:b/>
          <w:bCs/>
          <w:lang w:val="sk-SK"/>
        </w:rPr>
        <w:t>Michalovce</w:t>
      </w:r>
      <w:r w:rsidR="00222D01">
        <w:rPr>
          <w:lang w:val="sk-SK"/>
        </w:rPr>
        <w:t xml:space="preserve"> </w:t>
      </w:r>
      <w:r w:rsidR="005E3B87">
        <w:rPr>
          <w:lang w:val="sk-SK"/>
        </w:rPr>
        <w:t xml:space="preserve"> </w:t>
      </w:r>
      <w:r w:rsidR="00D90F96">
        <w:rPr>
          <w:b/>
          <w:lang w:val="sk-SK"/>
        </w:rPr>
        <w:t xml:space="preserve">od </w:t>
      </w:r>
      <w:r w:rsidR="003756CB">
        <w:rPr>
          <w:b/>
          <w:lang w:val="sk-SK"/>
        </w:rPr>
        <w:t>10</w:t>
      </w:r>
      <w:r w:rsidRPr="00F325D0">
        <w:rPr>
          <w:b/>
          <w:lang w:val="sk-SK"/>
        </w:rPr>
        <w:t>,</w:t>
      </w:r>
      <w:r w:rsidR="003756CB">
        <w:rPr>
          <w:b/>
          <w:lang w:val="sk-SK"/>
        </w:rPr>
        <w:t>0</w:t>
      </w:r>
      <w:r w:rsidR="001773A6">
        <w:rPr>
          <w:b/>
          <w:lang w:val="sk-SK"/>
        </w:rPr>
        <w:t>0</w:t>
      </w:r>
      <w:r w:rsidRPr="00F325D0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E82961">
        <w:rPr>
          <w:lang w:val="sk-SK"/>
        </w:rPr>
        <w:t xml:space="preserve"> </w:t>
      </w:r>
      <w:r w:rsidRPr="00F325D0">
        <w:rPr>
          <w:b/>
          <w:lang w:val="sk-SK"/>
        </w:rPr>
        <w:t>centrálne skúšky na stupne technickej vyspelosti DAN</w:t>
      </w:r>
      <w:r>
        <w:rPr>
          <w:lang w:val="sk-SK"/>
        </w:rPr>
        <w:t xml:space="preserve">. </w:t>
      </w:r>
    </w:p>
    <w:p w14:paraId="7DB01B59" w14:textId="77777777" w:rsidR="00BD7412" w:rsidRDefault="00BD7412" w:rsidP="00BD7412">
      <w:pPr>
        <w:jc w:val="both"/>
        <w:rPr>
          <w:lang w:val="sk-SK"/>
        </w:rPr>
      </w:pPr>
    </w:p>
    <w:p w14:paraId="681628E7" w14:textId="77777777" w:rsidR="00F325D0" w:rsidRDefault="00F325D0" w:rsidP="00BD7412">
      <w:pPr>
        <w:ind w:firstLine="708"/>
        <w:rPr>
          <w:lang w:val="sk-SK"/>
        </w:rPr>
      </w:pPr>
    </w:p>
    <w:p w14:paraId="352C249F" w14:textId="77777777" w:rsidR="00BD7412" w:rsidRDefault="00F325D0" w:rsidP="00BD7412">
      <w:pPr>
        <w:ind w:firstLine="708"/>
        <w:rPr>
          <w:lang w:val="sk-SK"/>
        </w:rPr>
      </w:pPr>
      <w:r w:rsidRPr="00BD7412">
        <w:rPr>
          <w:lang w:val="sk-SK"/>
        </w:rPr>
        <w:t>DANkolégium Slovenského zväzu judo</w:t>
      </w:r>
      <w:r>
        <w:rPr>
          <w:lang w:val="sk-SK"/>
        </w:rPr>
        <w:t xml:space="preserve"> ustanovuje na tieto skúšky nasledovnú skúšobnú komisiu:</w:t>
      </w:r>
    </w:p>
    <w:p w14:paraId="7985C784" w14:textId="77777777" w:rsidR="00F325D0" w:rsidRDefault="00F325D0" w:rsidP="00BD7412">
      <w:pPr>
        <w:ind w:firstLine="708"/>
        <w:rPr>
          <w:lang w:val="sk-SK"/>
        </w:rPr>
      </w:pPr>
    </w:p>
    <w:p w14:paraId="1C441867" w14:textId="171DD216" w:rsidR="00F325D0" w:rsidRDefault="00222D01" w:rsidP="00BD7412">
      <w:pPr>
        <w:ind w:firstLine="708"/>
        <w:rPr>
          <w:lang w:val="sk-SK"/>
        </w:rPr>
      </w:pPr>
      <w:r>
        <w:rPr>
          <w:lang w:val="sk-SK"/>
        </w:rPr>
        <w:t>Viliam K</w:t>
      </w:r>
      <w:r w:rsidR="001773A6">
        <w:rPr>
          <w:lang w:val="sk-SK"/>
        </w:rPr>
        <w:t>o</w:t>
      </w:r>
      <w:r>
        <w:rPr>
          <w:lang w:val="sk-SK"/>
        </w:rPr>
        <w:t>hút</w:t>
      </w:r>
      <w:r w:rsidR="005E3B87">
        <w:rPr>
          <w:lang w:val="sk-SK"/>
        </w:rPr>
        <w:tab/>
      </w:r>
      <w:r w:rsidR="00F325D0">
        <w:rPr>
          <w:lang w:val="sk-SK"/>
        </w:rPr>
        <w:tab/>
        <w:t>VI. DAN</w:t>
      </w:r>
      <w:r w:rsidR="00F325D0">
        <w:rPr>
          <w:lang w:val="sk-SK"/>
        </w:rPr>
        <w:tab/>
      </w:r>
      <w:r w:rsidR="00D90F96">
        <w:rPr>
          <w:lang w:val="sk-SK"/>
        </w:rPr>
        <w:t>predseda</w:t>
      </w:r>
    </w:p>
    <w:p w14:paraId="0387F380" w14:textId="6E099C6F" w:rsidR="00D90F96" w:rsidRDefault="001C6BD0" w:rsidP="007B0EBC">
      <w:pPr>
        <w:ind w:firstLine="708"/>
        <w:rPr>
          <w:lang w:val="sk-SK"/>
        </w:rPr>
      </w:pPr>
      <w:r>
        <w:rPr>
          <w:lang w:val="sk-SK"/>
        </w:rPr>
        <w:t>Gabriel Čopák</w:t>
      </w:r>
      <w:r>
        <w:rPr>
          <w:lang w:val="sk-SK"/>
        </w:rPr>
        <w:tab/>
      </w:r>
      <w:r w:rsidR="001773A6">
        <w:rPr>
          <w:lang w:val="sk-SK"/>
        </w:rPr>
        <w:tab/>
      </w:r>
      <w:r>
        <w:rPr>
          <w:lang w:val="sk-SK"/>
        </w:rPr>
        <w:t xml:space="preserve">V. </w:t>
      </w:r>
      <w:r w:rsidR="001773A6">
        <w:rPr>
          <w:lang w:val="sk-SK"/>
        </w:rPr>
        <w:t xml:space="preserve"> DAN</w:t>
      </w:r>
      <w:r w:rsidR="001773A6">
        <w:rPr>
          <w:lang w:val="sk-SK"/>
        </w:rPr>
        <w:tab/>
        <w:t>člen</w:t>
      </w:r>
      <w:r w:rsidR="00D90F96">
        <w:rPr>
          <w:lang w:val="sk-SK"/>
        </w:rPr>
        <w:tab/>
      </w:r>
    </w:p>
    <w:p w14:paraId="125BE6A0" w14:textId="77777777" w:rsidR="00F94710" w:rsidRDefault="00F94710" w:rsidP="00F94710">
      <w:pPr>
        <w:ind w:firstLine="708"/>
        <w:rPr>
          <w:lang w:val="sk-SK"/>
        </w:rPr>
      </w:pPr>
      <w:r>
        <w:rPr>
          <w:lang w:val="sk-SK"/>
        </w:rPr>
        <w:t xml:space="preserve">Branislav Šperňák  </w:t>
      </w:r>
      <w:r>
        <w:rPr>
          <w:lang w:val="sk-SK"/>
        </w:rPr>
        <w:tab/>
        <w:t>IV. DAN</w:t>
      </w:r>
      <w:r>
        <w:rPr>
          <w:lang w:val="sk-SK"/>
        </w:rPr>
        <w:tab/>
        <w:t>člen</w:t>
      </w:r>
    </w:p>
    <w:p w14:paraId="71168A89" w14:textId="08CDA7BA" w:rsidR="003756CB" w:rsidRDefault="003756CB" w:rsidP="007B0EBC">
      <w:pPr>
        <w:ind w:firstLine="708"/>
        <w:rPr>
          <w:lang w:val="sk-SK"/>
        </w:rPr>
      </w:pPr>
    </w:p>
    <w:p w14:paraId="2675832A" w14:textId="192D974D" w:rsidR="001C6BD0" w:rsidRDefault="001C6BD0" w:rsidP="001C6BD0">
      <w:pPr>
        <w:ind w:firstLine="708"/>
        <w:rPr>
          <w:lang w:val="sk-SK"/>
        </w:rPr>
      </w:pPr>
      <w:r>
        <w:rPr>
          <w:lang w:val="sk-SK"/>
        </w:rPr>
        <w:t xml:space="preserve">Matúš Konársky </w:t>
      </w:r>
      <w:r>
        <w:rPr>
          <w:lang w:val="sk-SK"/>
        </w:rPr>
        <w:tab/>
        <w:t>IV. DAN         náhradník</w:t>
      </w:r>
    </w:p>
    <w:p w14:paraId="7D8A486B" w14:textId="77777777" w:rsidR="001C6BD0" w:rsidRDefault="001C6BD0" w:rsidP="001C6BD0">
      <w:pPr>
        <w:ind w:firstLine="708"/>
        <w:rPr>
          <w:lang w:val="sk-SK"/>
        </w:rPr>
      </w:pPr>
    </w:p>
    <w:p w14:paraId="3EE60685" w14:textId="3C372363" w:rsidR="001C6BD0" w:rsidRDefault="001C6BD0" w:rsidP="001C6BD0">
      <w:pPr>
        <w:ind w:firstLine="708"/>
        <w:rPr>
          <w:lang w:val="sk-SK"/>
        </w:rPr>
      </w:pPr>
      <w:r>
        <w:rPr>
          <w:lang w:val="sk-SK"/>
        </w:rPr>
        <w:tab/>
      </w:r>
    </w:p>
    <w:p w14:paraId="11953378" w14:textId="77777777" w:rsidR="007B0EBC" w:rsidRDefault="007B0EBC" w:rsidP="007B0EBC">
      <w:pPr>
        <w:ind w:firstLine="708"/>
        <w:rPr>
          <w:lang w:val="sk-SK"/>
        </w:rPr>
      </w:pPr>
    </w:p>
    <w:p w14:paraId="23E43E63" w14:textId="77777777" w:rsidR="00F325D0" w:rsidRDefault="00F325D0" w:rsidP="00BD7412">
      <w:pPr>
        <w:ind w:firstLine="708"/>
        <w:rPr>
          <w:lang w:val="sk-SK"/>
        </w:rPr>
      </w:pPr>
    </w:p>
    <w:p w14:paraId="063A33DC" w14:textId="0576F598" w:rsidR="000C7C64" w:rsidRDefault="000C7C64" w:rsidP="00E82961">
      <w:pPr>
        <w:ind w:left="708"/>
        <w:rPr>
          <w:lang w:val="sk-SK"/>
        </w:rPr>
      </w:pPr>
      <w:r>
        <w:rPr>
          <w:lang w:val="sk-SK"/>
        </w:rPr>
        <w:t xml:space="preserve">DAN kolégium ustanovuje rozsah oprávnenia uvedenej skúšobnej komisie na skúšky od I. DAN  po </w:t>
      </w:r>
      <w:r w:rsidR="00D90F96">
        <w:rPr>
          <w:lang w:val="sk-SK"/>
        </w:rPr>
        <w:t>I</w:t>
      </w:r>
      <w:r w:rsidR="00775C47">
        <w:rPr>
          <w:lang w:val="sk-SK"/>
        </w:rPr>
        <w:t>V</w:t>
      </w:r>
      <w:r w:rsidR="00D90F96">
        <w:rPr>
          <w:lang w:val="sk-SK"/>
        </w:rPr>
        <w:t>.</w:t>
      </w:r>
      <w:r w:rsidR="00F94710">
        <w:rPr>
          <w:lang w:val="sk-SK"/>
        </w:rPr>
        <w:t xml:space="preserve"> </w:t>
      </w:r>
      <w:r>
        <w:rPr>
          <w:lang w:val="sk-SK"/>
        </w:rPr>
        <w:t xml:space="preserve">DAN. </w:t>
      </w:r>
    </w:p>
    <w:p w14:paraId="01E434E0" w14:textId="77777777" w:rsidR="000C7C64" w:rsidRDefault="000C7C64" w:rsidP="00BD7412">
      <w:pPr>
        <w:ind w:firstLine="708"/>
        <w:rPr>
          <w:lang w:val="sk-SK"/>
        </w:rPr>
      </w:pPr>
    </w:p>
    <w:p w14:paraId="2ACD2076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1A63135B" w14:textId="77777777" w:rsidR="00F325D0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>Na skúšky sa môžu záujemcovia, spĺňajúci podmienky stanovené skúšobným poriadkom Slovenského zväzu juda prihlásiť:</w:t>
      </w:r>
    </w:p>
    <w:p w14:paraId="65EA5549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598A2A71" w14:textId="77777777" w:rsidR="00511F51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 xml:space="preserve">Prostredníctvom sekretariátu SZJ </w:t>
      </w:r>
    </w:p>
    <w:p w14:paraId="6D9521C7" w14:textId="248B183B" w:rsidR="00F325D0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 xml:space="preserve">alebo </w:t>
      </w:r>
      <w:r w:rsidR="005E3B87">
        <w:rPr>
          <w:lang w:val="sk-SK"/>
        </w:rPr>
        <w:t xml:space="preserve">predsedu skúšobnej komisie </w:t>
      </w:r>
    </w:p>
    <w:p w14:paraId="0D3DC78E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161D5A98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7F29420C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6CD7B57A" w14:textId="77777777" w:rsidR="00F325D0" w:rsidRDefault="00F325D0" w:rsidP="00BD7412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Anton Pospíšek</w:t>
      </w:r>
      <w:r w:rsidR="00D747EA">
        <w:rPr>
          <w:lang w:val="sk-SK"/>
        </w:rPr>
        <w:t xml:space="preserve">, v.r. </w:t>
      </w:r>
    </w:p>
    <w:p w14:paraId="708677F1" w14:textId="74F44742" w:rsidR="0083566B" w:rsidRPr="00BD7412" w:rsidRDefault="00F325D0" w:rsidP="001C6BD0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747EA">
        <w:rPr>
          <w:lang w:val="sk-SK"/>
        </w:rPr>
        <w:t xml:space="preserve">    </w:t>
      </w:r>
      <w:r>
        <w:rPr>
          <w:lang w:val="sk-SK"/>
        </w:rPr>
        <w:t>predseda</w:t>
      </w:r>
    </w:p>
    <w:sectPr w:rsidR="0083566B" w:rsidRPr="00BD7412" w:rsidSect="00641FB6">
      <w:pgSz w:w="12240" w:h="15840" w:code="1"/>
      <w:pgMar w:top="1418" w:right="1418" w:bottom="252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F7"/>
    <w:multiLevelType w:val="multilevel"/>
    <w:tmpl w:val="7492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2D6B55"/>
    <w:multiLevelType w:val="hybridMultilevel"/>
    <w:tmpl w:val="EE1C619A"/>
    <w:lvl w:ilvl="0" w:tplc="3FD41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721"/>
    <w:multiLevelType w:val="hybridMultilevel"/>
    <w:tmpl w:val="C9823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8687">
    <w:abstractNumId w:val="0"/>
  </w:num>
  <w:num w:numId="2" w16cid:durableId="625164382">
    <w:abstractNumId w:val="1"/>
  </w:num>
  <w:num w:numId="3" w16cid:durableId="41852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73A6"/>
    <w:rsid w:val="0008241A"/>
    <w:rsid w:val="000C7C64"/>
    <w:rsid w:val="00111DA5"/>
    <w:rsid w:val="00136EE7"/>
    <w:rsid w:val="00176114"/>
    <w:rsid w:val="001773A6"/>
    <w:rsid w:val="001B1A98"/>
    <w:rsid w:val="001C6BD0"/>
    <w:rsid w:val="001D19CC"/>
    <w:rsid w:val="00222D01"/>
    <w:rsid w:val="00234744"/>
    <w:rsid w:val="002544C5"/>
    <w:rsid w:val="002B1BD9"/>
    <w:rsid w:val="0030301C"/>
    <w:rsid w:val="003756CB"/>
    <w:rsid w:val="003B5992"/>
    <w:rsid w:val="00400C86"/>
    <w:rsid w:val="0043135A"/>
    <w:rsid w:val="00511F51"/>
    <w:rsid w:val="0059786F"/>
    <w:rsid w:val="005C4DA1"/>
    <w:rsid w:val="005E3B87"/>
    <w:rsid w:val="005E7873"/>
    <w:rsid w:val="005F0A24"/>
    <w:rsid w:val="005F4EC5"/>
    <w:rsid w:val="006322BF"/>
    <w:rsid w:val="00641FB6"/>
    <w:rsid w:val="00703CAF"/>
    <w:rsid w:val="00727671"/>
    <w:rsid w:val="00775C47"/>
    <w:rsid w:val="00782AD7"/>
    <w:rsid w:val="007B0EBC"/>
    <w:rsid w:val="007B679B"/>
    <w:rsid w:val="007F79BF"/>
    <w:rsid w:val="0083566B"/>
    <w:rsid w:val="00877213"/>
    <w:rsid w:val="008D265A"/>
    <w:rsid w:val="008D56B4"/>
    <w:rsid w:val="00905238"/>
    <w:rsid w:val="00A3005A"/>
    <w:rsid w:val="00A70018"/>
    <w:rsid w:val="00A75B5B"/>
    <w:rsid w:val="00AD74CC"/>
    <w:rsid w:val="00AF1F6B"/>
    <w:rsid w:val="00B71226"/>
    <w:rsid w:val="00BD7412"/>
    <w:rsid w:val="00C37F37"/>
    <w:rsid w:val="00C7636D"/>
    <w:rsid w:val="00C852F4"/>
    <w:rsid w:val="00D747EA"/>
    <w:rsid w:val="00D81F8E"/>
    <w:rsid w:val="00D90F96"/>
    <w:rsid w:val="00DF618D"/>
    <w:rsid w:val="00E52DFA"/>
    <w:rsid w:val="00E82961"/>
    <w:rsid w:val="00F16FEC"/>
    <w:rsid w:val="00F325D0"/>
    <w:rsid w:val="00F94710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A194C"/>
  <w15:docId w15:val="{7BE0EE5F-D12C-4F9C-B683-4AD1A1F6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3C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ek\OneDrive%20-%20envirofond.sk\Pracovn&#225;%20plocha\TONOEF\r&#244;znesju\r&#244;zneju&#353;\SZJ\DANkolegiumSZJ\centralsku&#353;ky\sk&#250;&#353;kyDAN082022Zempl&#237;n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skúškyDAN082022Zemplín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TJ Sokol, Vinohrady I</vt:lpstr>
      <vt:lpstr>TJ Sokol, Vinohrady I</vt:lpstr>
    </vt:vector>
  </TitlesOfParts>
  <Company>FNMSR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Sokol, Vinohrady I</dc:title>
  <dc:creator>Anton Pospíšek</dc:creator>
  <cp:lastModifiedBy>Pospíšek Anton</cp:lastModifiedBy>
  <cp:revision>12</cp:revision>
  <cp:lastPrinted>2022-11-21T08:13:00Z</cp:lastPrinted>
  <dcterms:created xsi:type="dcterms:W3CDTF">2022-06-27T07:57:00Z</dcterms:created>
  <dcterms:modified xsi:type="dcterms:W3CDTF">2023-12-21T08:04:00Z</dcterms:modified>
</cp:coreProperties>
</file>